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73" w:top="1180" w:bottom="280" w:left="1040" w:right="1040"/>
          <w:headerReference w:type="default" r:id="rId7"/>
          <w:type w:val="continuous"/>
          <w:pgSz w:w="12240" w:h="15840"/>
        </w:sectPr>
      </w:pPr>
      <w:rPr/>
    </w:p>
    <w:p>
      <w:pPr>
        <w:spacing w:before="29" w:after="0" w:line="271" w:lineRule="exact"/>
        <w:ind w:left="112" w:right="-76"/>
        <w:jc w:val="left"/>
        <w:tabs>
          <w:tab w:pos="4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position w:val="-1"/>
        </w:rPr>
        <w:t>Name</w:t>
      </w:r>
      <w:r>
        <w:rPr>
          <w:rFonts w:ascii="Arial" w:hAnsi="Arial" w:cs="Arial" w:eastAsia="Arial"/>
          <w:sz w:val="24"/>
          <w:szCs w:val="24"/>
          <w:position w:val="-1"/>
        </w:rPr>
        <w:t> </w:t>
      </w:r>
      <w:r>
        <w:rPr>
          <w:rFonts w:ascii="Arial" w:hAnsi="Arial" w:cs="Arial" w:eastAsia="Arial"/>
          <w:sz w:val="24"/>
          <w:szCs w:val="24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position w:val="0"/>
        </w:rPr>
      </w:r>
    </w:p>
    <w:p>
      <w:pPr>
        <w:spacing w:before="29" w:after="0" w:line="271" w:lineRule="exact"/>
        <w:ind w:right="-76"/>
        <w:jc w:val="left"/>
        <w:tabs>
          <w:tab w:pos="142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position w:val="-1"/>
        </w:rPr>
        <w:t>Period</w:t>
      </w:r>
      <w:r>
        <w:rPr>
          <w:rFonts w:ascii="Arial" w:hAnsi="Arial" w:cs="Arial" w:eastAsia="Arial"/>
          <w:sz w:val="24"/>
          <w:szCs w:val="24"/>
          <w:position w:val="-1"/>
        </w:rPr>
        <w:t> </w:t>
      </w:r>
      <w:r>
        <w:rPr>
          <w:rFonts w:ascii="Arial" w:hAnsi="Arial" w:cs="Arial" w:eastAsia="Arial"/>
          <w:sz w:val="24"/>
          <w:szCs w:val="24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position w:val="0"/>
        </w:rPr>
      </w:r>
    </w:p>
    <w:p>
      <w:pPr>
        <w:spacing w:before="29" w:after="0" w:line="271" w:lineRule="exact"/>
        <w:ind w:right="-20"/>
        <w:jc w:val="left"/>
        <w:tabs>
          <w:tab w:pos="176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position w:val="-1"/>
        </w:rPr>
        <w:t>Date</w:t>
      </w:r>
      <w:r>
        <w:rPr>
          <w:rFonts w:ascii="Arial" w:hAnsi="Arial" w:cs="Arial" w:eastAsia="Arial"/>
          <w:sz w:val="24"/>
          <w:szCs w:val="24"/>
          <w:position w:val="-1"/>
        </w:rPr>
        <w:t> </w:t>
      </w:r>
      <w:r>
        <w:rPr>
          <w:rFonts w:ascii="Arial" w:hAnsi="Arial" w:cs="Arial" w:eastAsia="Arial"/>
          <w:sz w:val="24"/>
          <w:szCs w:val="24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180" w:bottom="280" w:left="1040" w:right="1040"/>
          <w:cols w:num="3" w:equalWidth="0">
            <w:col w:w="4550" w:space="602"/>
            <w:col w:w="1426" w:space="734"/>
            <w:col w:w="2848"/>
          </w:cols>
        </w:sectPr>
      </w:pPr>
      <w:rPr/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2" w:right="36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Observe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involved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patterns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several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minutes.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Write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down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everything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says.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After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observing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type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behavior,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answer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depth: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“What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types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factors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ributed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behaviors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observed?”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(Environmental,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social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emotional,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physical,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developmental)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80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Observe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record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example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two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types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social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patterns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below:</w:t>
      </w:r>
    </w:p>
    <w:p>
      <w:pPr>
        <w:spacing w:before="0" w:after="0" w:line="240" w:lineRule="auto"/>
        <w:ind w:left="832" w:right="2536"/>
        <w:jc w:val="left"/>
        <w:tabs>
          <w:tab w:pos="51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UNOCCUPIED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BEHAVIOR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COOPERATIVE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SOLITARY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ASSOCIATIVE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ONLOOKER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BEHAVIOR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PARALLEL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</w:rPr>
      </w:r>
      <w:r>
        <w:rPr>
          <w:rFonts w:ascii="Arial" w:hAnsi="Arial" w:cs="Arial" w:eastAsia="Arial"/>
          <w:sz w:val="26"/>
          <w:szCs w:val="26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6"/>
          <w:szCs w:val="26"/>
          <w:spacing w:val="-2"/>
          <w:w w:val="100"/>
          <w:u w:val="thick" w:color="000000"/>
        </w:rPr>
        <w:t>X</w:t>
      </w:r>
      <w:r>
        <w:rPr>
          <w:rFonts w:ascii="Arial" w:hAnsi="Arial" w:cs="Arial" w:eastAsia="Arial"/>
          <w:sz w:val="26"/>
          <w:szCs w:val="26"/>
          <w:spacing w:val="-2"/>
          <w:w w:val="100"/>
          <w:u w:val="thick" w:color="000000"/>
        </w:rPr>
      </w:r>
      <w:r>
        <w:rPr>
          <w:rFonts w:ascii="Arial" w:hAnsi="Arial" w:cs="Arial" w:eastAsia="Arial"/>
          <w:sz w:val="26"/>
          <w:szCs w:val="26"/>
          <w:spacing w:val="0"/>
          <w:w w:val="100"/>
          <w:u w:val="thick" w:color="000000"/>
        </w:rPr>
        <w:t>AMPLE: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0" w:after="0" w:line="344" w:lineRule="exact"/>
        <w:ind w:left="112" w:right="-20"/>
        <w:jc w:val="left"/>
        <w:tabs>
          <w:tab w:pos="1540" w:val="left"/>
        </w:tabs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30"/>
          <w:szCs w:val="30"/>
          <w:spacing w:val="0"/>
          <w:w w:val="100"/>
          <w:position w:val="-1"/>
        </w:rPr>
        <w:t>Name:</w:t>
      </w:r>
      <w:r>
        <w:rPr>
          <w:rFonts w:ascii="Arial" w:hAnsi="Arial" w:cs="Arial" w:eastAsia="Arial"/>
          <w:sz w:val="30"/>
          <w:szCs w:val="30"/>
          <w:spacing w:val="-57"/>
          <w:w w:val="100"/>
          <w:position w:val="-1"/>
        </w:rPr>
        <w:t> </w:t>
      </w:r>
      <w:r>
        <w:rPr>
          <w:rFonts w:ascii="Arial" w:hAnsi="Arial" w:cs="Arial" w:eastAsia="Arial"/>
          <w:sz w:val="30"/>
          <w:szCs w:val="3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30"/>
          <w:szCs w:val="30"/>
          <w:spacing w:val="0"/>
          <w:w w:val="100"/>
          <w:position w:val="-1"/>
        </w:rPr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>Kim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>Leavitt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0"/>
        </w:rPr>
      </w:r>
    </w:p>
    <w:p>
      <w:pPr>
        <w:spacing w:before="0" w:after="0" w:line="344" w:lineRule="exact"/>
        <w:ind w:left="112" w:right="-20"/>
        <w:jc w:val="left"/>
        <w:tabs>
          <w:tab w:pos="1540" w:val="left"/>
        </w:tabs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30"/>
          <w:szCs w:val="30"/>
          <w:spacing w:val="0"/>
          <w:w w:val="100"/>
          <w:position w:val="-1"/>
        </w:rPr>
        <w:t>Date:</w:t>
      </w:r>
      <w:r>
        <w:rPr>
          <w:rFonts w:ascii="Arial" w:hAnsi="Arial" w:cs="Arial" w:eastAsia="Arial"/>
          <w:sz w:val="30"/>
          <w:szCs w:val="30"/>
          <w:spacing w:val="-54"/>
          <w:w w:val="100"/>
          <w:position w:val="-1"/>
        </w:rPr>
        <w:t> </w:t>
      </w:r>
      <w:r>
        <w:rPr>
          <w:rFonts w:ascii="Arial" w:hAnsi="Arial" w:cs="Arial" w:eastAsia="Arial"/>
          <w:sz w:val="30"/>
          <w:szCs w:val="3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30"/>
          <w:szCs w:val="30"/>
          <w:spacing w:val="0"/>
          <w:w w:val="100"/>
          <w:position w:val="-1"/>
        </w:rPr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>April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>24,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>1993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0"/>
        </w:rPr>
      </w:r>
    </w:p>
    <w:p>
      <w:pPr>
        <w:spacing w:before="0" w:after="0" w:line="240" w:lineRule="auto"/>
        <w:ind w:left="112" w:right="-20"/>
        <w:jc w:val="left"/>
        <w:tabs>
          <w:tab w:pos="1540" w:val="left"/>
          <w:tab w:pos="3700" w:val="left"/>
          <w:tab w:pos="5860" w:val="left"/>
        </w:tabs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30"/>
          <w:szCs w:val="30"/>
          <w:spacing w:val="0"/>
          <w:w w:val="100"/>
        </w:rPr>
        <w:t>Child:</w:t>
      </w:r>
      <w:r>
        <w:rPr>
          <w:rFonts w:ascii="Arial" w:hAnsi="Arial" w:cs="Arial" w:eastAsia="Arial"/>
          <w:sz w:val="30"/>
          <w:szCs w:val="30"/>
          <w:spacing w:val="-6"/>
          <w:w w:val="100"/>
        </w:rPr>
        <w:t> </w:t>
      </w:r>
      <w:r>
        <w:rPr>
          <w:rFonts w:ascii="Arial" w:hAnsi="Arial" w:cs="Arial" w:eastAsia="Arial"/>
          <w:sz w:val="30"/>
          <w:szCs w:val="30"/>
          <w:spacing w:val="0"/>
          <w:w w:val="100"/>
        </w:rPr>
        <w:tab/>
      </w:r>
      <w:r>
        <w:rPr>
          <w:rFonts w:ascii="Arial" w:hAnsi="Arial" w:cs="Arial" w:eastAsia="Arial"/>
          <w:sz w:val="30"/>
          <w:szCs w:val="30"/>
          <w:spacing w:val="0"/>
          <w:w w:val="100"/>
        </w:rPr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Delaney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Olsen</w:t>
        <w:tab/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  <w:r>
        <w:rPr>
          <w:rFonts w:ascii="Arial" w:hAnsi="Arial" w:cs="Arial" w:eastAsia="Arial"/>
          <w:sz w:val="30"/>
          <w:szCs w:val="30"/>
          <w:spacing w:val="0"/>
          <w:w w:val="100"/>
        </w:rPr>
        <w:t>Child’s</w:t>
      </w:r>
      <w:r>
        <w:rPr>
          <w:rFonts w:ascii="Arial" w:hAnsi="Arial" w:cs="Arial" w:eastAsia="Arial"/>
          <w:sz w:val="30"/>
          <w:szCs w:val="30"/>
          <w:spacing w:val="0"/>
          <w:w w:val="100"/>
        </w:rPr>
        <w:t> </w:t>
      </w:r>
      <w:r>
        <w:rPr>
          <w:rFonts w:ascii="Arial" w:hAnsi="Arial" w:cs="Arial" w:eastAsia="Arial"/>
          <w:sz w:val="30"/>
          <w:szCs w:val="30"/>
          <w:spacing w:val="16"/>
          <w:w w:val="100"/>
        </w:rPr>
        <w:t> </w:t>
      </w:r>
      <w:r>
        <w:rPr>
          <w:rFonts w:ascii="Arial" w:hAnsi="Arial" w:cs="Arial" w:eastAsia="Arial"/>
          <w:sz w:val="30"/>
          <w:szCs w:val="30"/>
          <w:spacing w:val="0"/>
          <w:w w:val="100"/>
        </w:rPr>
        <w:t>Age:</w:t>
      </w:r>
      <w:r>
        <w:rPr>
          <w:rFonts w:ascii="Arial" w:hAnsi="Arial" w:cs="Arial" w:eastAsia="Arial"/>
          <w:sz w:val="30"/>
          <w:szCs w:val="30"/>
          <w:spacing w:val="-34"/>
          <w:w w:val="100"/>
        </w:rPr>
        <w:t> </w:t>
      </w:r>
      <w:r>
        <w:rPr>
          <w:rFonts w:ascii="Arial" w:hAnsi="Arial" w:cs="Arial" w:eastAsia="Arial"/>
          <w:sz w:val="30"/>
          <w:szCs w:val="30"/>
          <w:spacing w:val="0"/>
          <w:w w:val="100"/>
        </w:rPr>
        <w:tab/>
      </w:r>
      <w:r>
        <w:rPr>
          <w:rFonts w:ascii="Arial" w:hAnsi="Arial" w:cs="Arial" w:eastAsia="Arial"/>
          <w:sz w:val="30"/>
          <w:szCs w:val="30"/>
          <w:spacing w:val="0"/>
          <w:w w:val="100"/>
        </w:rPr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4</w:t>
      </w:r>
    </w:p>
    <w:p>
      <w:pPr>
        <w:spacing w:before="0" w:after="0" w:line="344" w:lineRule="exact"/>
        <w:ind w:left="112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30"/>
          <w:szCs w:val="30"/>
          <w:spacing w:val="0"/>
          <w:w w:val="100"/>
          <w:position w:val="-1"/>
        </w:rPr>
        <w:t>Social</w:t>
      </w:r>
      <w:r>
        <w:rPr>
          <w:rFonts w:ascii="Arial" w:hAnsi="Arial" w:cs="Arial" w:eastAsia="Arial"/>
          <w:sz w:val="30"/>
          <w:szCs w:val="30"/>
          <w:spacing w:val="65"/>
          <w:w w:val="100"/>
          <w:position w:val="-1"/>
        </w:rPr>
        <w:t> </w:t>
      </w:r>
      <w:r>
        <w:rPr>
          <w:rFonts w:ascii="Arial" w:hAnsi="Arial" w:cs="Arial" w:eastAsia="Arial"/>
          <w:sz w:val="30"/>
          <w:szCs w:val="30"/>
          <w:spacing w:val="0"/>
          <w:w w:val="100"/>
          <w:position w:val="-1"/>
        </w:rPr>
        <w:t>Pattern:</w:t>
      </w:r>
      <w:r>
        <w:rPr>
          <w:rFonts w:ascii="Arial" w:hAnsi="Arial" w:cs="Arial" w:eastAsia="Arial"/>
          <w:sz w:val="30"/>
          <w:szCs w:val="30"/>
          <w:spacing w:val="62"/>
          <w:w w:val="100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>Solitary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>Play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2" w:right="-20"/>
        <w:jc w:val="left"/>
        <w:rPr>
          <w:rFonts w:ascii="Arial" w:hAnsi="Arial" w:cs="Arial" w:eastAsia="Arial"/>
          <w:sz w:val="30"/>
          <w:szCs w:val="30"/>
        </w:rPr>
      </w:pPr>
      <w:rPr/>
      <w:r>
        <w:rPr>
          <w:rFonts w:ascii="Arial" w:hAnsi="Arial" w:cs="Arial" w:eastAsia="Arial"/>
          <w:sz w:val="30"/>
          <w:szCs w:val="30"/>
          <w:spacing w:val="0"/>
          <w:w w:val="100"/>
        </w:rPr>
        <w:t>Actual</w:t>
      </w:r>
      <w:r>
        <w:rPr>
          <w:rFonts w:ascii="Arial" w:hAnsi="Arial" w:cs="Arial" w:eastAsia="Arial"/>
          <w:sz w:val="30"/>
          <w:szCs w:val="30"/>
          <w:spacing w:val="0"/>
          <w:w w:val="100"/>
        </w:rPr>
        <w:t> </w:t>
      </w:r>
      <w:r>
        <w:rPr>
          <w:rFonts w:ascii="Arial" w:hAnsi="Arial" w:cs="Arial" w:eastAsia="Arial"/>
          <w:sz w:val="30"/>
          <w:szCs w:val="30"/>
          <w:spacing w:val="0"/>
          <w:w w:val="100"/>
        </w:rPr>
        <w:t> </w:t>
      </w:r>
      <w:r>
        <w:rPr>
          <w:rFonts w:ascii="Arial" w:hAnsi="Arial" w:cs="Arial" w:eastAsia="Arial"/>
          <w:sz w:val="30"/>
          <w:szCs w:val="30"/>
          <w:spacing w:val="0"/>
          <w:w w:val="108"/>
        </w:rPr>
        <w:t>Observation:</w:t>
      </w:r>
      <w:r>
        <w:rPr>
          <w:rFonts w:ascii="Arial" w:hAnsi="Arial" w:cs="Arial" w:eastAsia="Arial"/>
          <w:sz w:val="30"/>
          <w:szCs w:val="30"/>
          <w:spacing w:val="0"/>
          <w:w w:val="100"/>
        </w:rPr>
      </w:r>
    </w:p>
    <w:p>
      <w:pPr>
        <w:spacing w:before="3" w:after="0" w:line="300" w:lineRule="exact"/>
        <w:ind w:left="112" w:right="308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</w:rPr>
        <w:t>Delaney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siting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at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the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puzzle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table.</w:t>
      </w:r>
      <w:r>
        <w:rPr>
          <w:rFonts w:ascii="Arial" w:hAnsi="Arial" w:cs="Arial" w:eastAsia="Arial"/>
          <w:sz w:val="26"/>
          <w:szCs w:val="26"/>
          <w:spacing w:val="7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She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pats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roll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play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dough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with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one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hand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top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of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another.</w:t>
      </w:r>
      <w:r>
        <w:rPr>
          <w:rFonts w:ascii="Arial" w:hAnsi="Arial" w:cs="Arial" w:eastAsia="Arial"/>
          <w:sz w:val="26"/>
          <w:szCs w:val="26"/>
          <w:spacing w:val="7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She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rolls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it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with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large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roller,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using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both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hands.</w:t>
      </w:r>
      <w:r>
        <w:rPr>
          <w:rFonts w:ascii="Arial" w:hAnsi="Arial" w:cs="Arial" w:eastAsia="Arial"/>
          <w:sz w:val="26"/>
          <w:szCs w:val="26"/>
          <w:spacing w:val="7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She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picks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up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the</w:t>
      </w:r>
    </w:p>
    <w:p>
      <w:pPr>
        <w:spacing w:before="0" w:after="0" w:line="294" w:lineRule="exact"/>
        <w:ind w:left="112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</w:rPr>
        <w:t>edges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of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the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dough.</w:t>
      </w:r>
      <w:r>
        <w:rPr>
          <w:rFonts w:ascii="Arial" w:hAnsi="Arial" w:cs="Arial" w:eastAsia="Arial"/>
          <w:sz w:val="26"/>
          <w:szCs w:val="26"/>
          <w:spacing w:val="7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Now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she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picks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up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all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the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dough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and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turns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it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over.</w:t>
      </w:r>
      <w:r>
        <w:rPr>
          <w:rFonts w:ascii="Arial" w:hAnsi="Arial" w:cs="Arial" w:eastAsia="Arial"/>
          <w:sz w:val="26"/>
          <w:szCs w:val="26"/>
          <w:spacing w:val="7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She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pats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it</w:t>
      </w:r>
    </w:p>
    <w:p>
      <w:pPr>
        <w:spacing w:before="0" w:after="0" w:line="240" w:lineRule="auto"/>
        <w:ind w:left="112" w:right="47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</w:rPr>
        <w:t>with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both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fists,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then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pats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it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with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the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palm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of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her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hands.</w:t>
      </w:r>
      <w:r>
        <w:rPr>
          <w:rFonts w:ascii="Arial" w:hAnsi="Arial" w:cs="Arial" w:eastAsia="Arial"/>
          <w:sz w:val="26"/>
          <w:szCs w:val="26"/>
          <w:spacing w:val="7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She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picked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up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two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cookie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cutters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and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places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them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both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the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dough.</w:t>
      </w:r>
      <w:r>
        <w:rPr>
          <w:rFonts w:ascii="Arial" w:hAnsi="Arial" w:cs="Arial" w:eastAsia="Arial"/>
          <w:sz w:val="26"/>
          <w:szCs w:val="26"/>
          <w:spacing w:val="7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She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presses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with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both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hands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–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learning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and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slightly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standing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she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presses.</w:t>
      </w:r>
      <w:r>
        <w:rPr>
          <w:rFonts w:ascii="Arial" w:hAnsi="Arial" w:cs="Arial" w:eastAsia="Arial"/>
          <w:sz w:val="26"/>
          <w:szCs w:val="26"/>
          <w:spacing w:val="7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She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removes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one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cutter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with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dough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stuck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inside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and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pushes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it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out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with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one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finger.</w:t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2" w:right="-20"/>
        <w:jc w:val="left"/>
        <w:rPr>
          <w:rFonts w:ascii="Arial" w:hAnsi="Arial" w:cs="Arial" w:eastAsia="Arial"/>
          <w:sz w:val="30"/>
          <w:szCs w:val="30"/>
        </w:rPr>
      </w:pPr>
      <w:rPr/>
      <w:r>
        <w:rPr>
          <w:rFonts w:ascii="Arial" w:hAnsi="Arial" w:cs="Arial" w:eastAsia="Arial"/>
          <w:sz w:val="30"/>
          <w:szCs w:val="30"/>
          <w:spacing w:val="0"/>
          <w:w w:val="100"/>
        </w:rPr>
        <w:t>Factors</w:t>
      </w:r>
      <w:r>
        <w:rPr>
          <w:rFonts w:ascii="Arial" w:hAnsi="Arial" w:cs="Arial" w:eastAsia="Arial"/>
          <w:sz w:val="30"/>
          <w:szCs w:val="30"/>
          <w:spacing w:val="80"/>
          <w:w w:val="100"/>
        </w:rPr>
        <w:t> </w:t>
      </w:r>
      <w:r>
        <w:rPr>
          <w:rFonts w:ascii="Arial" w:hAnsi="Arial" w:cs="Arial" w:eastAsia="Arial"/>
          <w:sz w:val="30"/>
          <w:szCs w:val="30"/>
          <w:spacing w:val="0"/>
          <w:w w:val="111"/>
        </w:rPr>
        <w:t>Contributing</w:t>
      </w:r>
      <w:r>
        <w:rPr>
          <w:rFonts w:ascii="Arial" w:hAnsi="Arial" w:cs="Arial" w:eastAsia="Arial"/>
          <w:sz w:val="30"/>
          <w:szCs w:val="30"/>
          <w:spacing w:val="-9"/>
          <w:w w:val="111"/>
        </w:rPr>
        <w:t> </w:t>
      </w:r>
      <w:r>
        <w:rPr>
          <w:rFonts w:ascii="Arial" w:hAnsi="Arial" w:cs="Arial" w:eastAsia="Arial"/>
          <w:sz w:val="30"/>
          <w:szCs w:val="30"/>
          <w:spacing w:val="0"/>
          <w:w w:val="100"/>
        </w:rPr>
        <w:t>to</w:t>
      </w:r>
      <w:r>
        <w:rPr>
          <w:rFonts w:ascii="Arial" w:hAnsi="Arial" w:cs="Arial" w:eastAsia="Arial"/>
          <w:sz w:val="30"/>
          <w:szCs w:val="30"/>
          <w:spacing w:val="32"/>
          <w:w w:val="100"/>
        </w:rPr>
        <w:t> </w:t>
      </w:r>
      <w:r>
        <w:rPr>
          <w:rFonts w:ascii="Arial" w:hAnsi="Arial" w:cs="Arial" w:eastAsia="Arial"/>
          <w:sz w:val="30"/>
          <w:szCs w:val="30"/>
          <w:spacing w:val="0"/>
          <w:w w:val="100"/>
        </w:rPr>
        <w:t>the</w:t>
      </w:r>
      <w:r>
        <w:rPr>
          <w:rFonts w:ascii="Arial" w:hAnsi="Arial" w:cs="Arial" w:eastAsia="Arial"/>
          <w:sz w:val="30"/>
          <w:szCs w:val="30"/>
          <w:spacing w:val="29"/>
          <w:w w:val="100"/>
        </w:rPr>
        <w:t> </w:t>
      </w:r>
      <w:r>
        <w:rPr>
          <w:rFonts w:ascii="Arial" w:hAnsi="Arial" w:cs="Arial" w:eastAsia="Arial"/>
          <w:sz w:val="30"/>
          <w:szCs w:val="30"/>
          <w:spacing w:val="0"/>
          <w:w w:val="109"/>
        </w:rPr>
        <w:t>Behavior:</w:t>
      </w:r>
      <w:r>
        <w:rPr>
          <w:rFonts w:ascii="Arial" w:hAnsi="Arial" w:cs="Arial" w:eastAsia="Arial"/>
          <w:sz w:val="30"/>
          <w:szCs w:val="30"/>
          <w:spacing w:val="0"/>
          <w:w w:val="100"/>
        </w:rPr>
      </w:r>
    </w:p>
    <w:p>
      <w:pPr>
        <w:spacing w:before="5" w:after="0" w:line="298" w:lineRule="exact"/>
        <w:ind w:left="112" w:right="47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</w:rPr>
        <w:t>No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other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children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were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playing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with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the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play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dough.</w:t>
      </w:r>
      <w:r>
        <w:rPr>
          <w:rFonts w:ascii="Arial" w:hAnsi="Arial" w:cs="Arial" w:eastAsia="Arial"/>
          <w:sz w:val="26"/>
          <w:szCs w:val="26"/>
          <w:spacing w:val="7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This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allowed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Delaney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the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opportunity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engage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solitary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play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for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few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minutes.</w:t>
      </w:r>
      <w:r>
        <w:rPr>
          <w:rFonts w:ascii="Arial" w:hAnsi="Arial" w:cs="Arial" w:eastAsia="Arial"/>
          <w:sz w:val="26"/>
          <w:szCs w:val="26"/>
          <w:spacing w:val="7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This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type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of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activity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can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be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done</w:t>
      </w:r>
    </w:p>
    <w:p>
      <w:pPr>
        <w:spacing w:before="0" w:after="0" w:line="296" w:lineRule="exact"/>
        <w:ind w:left="112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</w:rPr>
        <w:t>and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enjoyed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along.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822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51.369999pt;margin-top:41.445866pt;width:509.26pt;height:83.56pt;mso-position-horizontal-relative:page;mso-position-vertical-relative:paragraph;z-index:-292" coordorigin="1027,829" coordsize="10185,1671">
            <v:group style="position:absolute;left:1033;top:835;width:10174;height:2" coordorigin="1033,835" coordsize="10174,2">
              <v:shape style="position:absolute;left:1033;top:835;width:10174;height:2" coordorigin="1033,835" coordsize="10174,0" path="m1033,835l11207,835e" filled="f" stroked="t" strokeweight=".580pt" strokecolor="#000000">
                <v:path arrowok="t"/>
              </v:shape>
            </v:group>
            <v:group style="position:absolute;left:1038;top:840;width:2;height:1650" coordorigin="1038,840" coordsize="2,1650">
              <v:shape style="position:absolute;left:1038;top:840;width:2;height:1650" coordorigin="1038,840" coordsize="0,1650" path="m1038,840l1038,2490e" filled="f" stroked="t" strokeweight=".580pt" strokecolor="#000000">
                <v:path arrowok="t"/>
              </v:shape>
            </v:group>
            <v:group style="position:absolute;left:11202;top:840;width:2;height:1650" coordorigin="11202,840" coordsize="2,1650">
              <v:shape style="position:absolute;left:11202;top:840;width:2;height:1650" coordorigin="11202,840" coordsize="0,1650" path="m11202,840l11202,2490e" filled="f" stroked="t" strokeweight=".580pt" strokecolor="#000000">
                <v:path arrowok="t"/>
              </v:shape>
            </v:group>
            <v:group style="position:absolute;left:1033;top:2494;width:10174;height:2" coordorigin="1033,2494" coordsize="10174,2">
              <v:shape style="position:absolute;left:1033;top:2494;width:10174;height:2" coordorigin="1033,2494" coordsize="10174,0" path="m1033,2494l11207,249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Complete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observation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sketch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different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children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twice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involved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different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type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play)</w:t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12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3"/>
          <w:position w:val="-1"/>
        </w:rPr>
        <w:t>DATE: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481" w:lineRule="auto"/>
        <w:ind w:left="112" w:right="8428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3"/>
        </w:rPr>
        <w:t>LOCATION:</w:t>
      </w:r>
      <w:r>
        <w:rPr>
          <w:rFonts w:ascii="Arial" w:hAnsi="Arial" w:cs="Arial" w:eastAsia="Arial"/>
          <w:sz w:val="28"/>
          <w:szCs w:val="28"/>
          <w:spacing w:val="0"/>
          <w:w w:val="103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2"/>
        </w:rPr>
        <w:t>TIME: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80" w:bottom="280" w:left="1040" w:right="1040"/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93.602402pt;margin-top:176.741898pt;width:459.500584pt;height:.1pt;mso-position-horizontal-relative:page;mso-position-vertical-relative:page;z-index:-291" coordorigin="1872,3535" coordsize="9190,2">
            <v:shape style="position:absolute;left:1872;top:3535;width:9190;height:2" coordorigin="1872,3535" coordsize="9190,0" path="m1872,3535l11062,3535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93.602402pt;margin-top:197.44191pt;width:459.500584pt;height:.1pt;mso-position-horizontal-relative:page;mso-position-vertical-relative:page;z-index:-290" coordorigin="1872,3949" coordsize="9190,2">
            <v:shape style="position:absolute;left:1872;top:3949;width:9190;height:2" coordorigin="1872,3949" coordsize="9190,0" path="m1872,3949l11062,3949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93.602402pt;margin-top:218.141922pt;width:459.500584pt;height:.1pt;mso-position-horizontal-relative:page;mso-position-vertical-relative:page;z-index:-289" coordorigin="1872,4363" coordsize="9190,2">
            <v:shape style="position:absolute;left:1872;top:4363;width:9190;height:2" coordorigin="1872,4363" coordsize="9190,0" path="m1872,4363l11062,4363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93.599998pt;margin-top:238.841873pt;width:459.500584pt;height:.1pt;mso-position-horizontal-relative:page;mso-position-vertical-relative:page;z-index:-288" coordorigin="1872,4777" coordsize="9190,2">
            <v:shape style="position:absolute;left:1872;top:4777;width:9190;height:2" coordorigin="1872,4777" coordsize="9190,0" path="m1872,4777l11062,4777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93.599998pt;margin-top:259.541901pt;width:459.500584pt;height:.1pt;mso-position-horizontal-relative:page;mso-position-vertical-relative:page;z-index:-287" coordorigin="1872,5191" coordsize="9190,2">
            <v:shape style="position:absolute;left:1872;top:5191;width:9190;height:2" coordorigin="1872,5191" coordsize="9190,0" path="m1872,5191l11062,5191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93.602402pt;margin-top:280.241913pt;width:459.500584pt;height:.1pt;mso-position-horizontal-relative:page;mso-position-vertical-relative:page;z-index:-286" coordorigin="1872,5605" coordsize="9190,2">
            <v:shape style="position:absolute;left:1872;top:5605;width:9190;height:2" coordorigin="1872,5605" coordsize="9190,0" path="m1872,5605l11062,5605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93.599998pt;margin-top:321.641907pt;width:459.500584pt;height:.1pt;mso-position-horizontal-relative:page;mso-position-vertical-relative:page;z-index:-285" coordorigin="1872,6433" coordsize="9190,2">
            <v:shape style="position:absolute;left:1872;top:6433;width:9190;height:2" coordorigin="1872,6433" coordsize="9190,0" path="m1872,6433l11062,6433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93.602402pt;margin-top:342.341919pt;width:459.500584pt;height:.1pt;mso-position-horizontal-relative:page;mso-position-vertical-relative:page;z-index:-284" coordorigin="1872,6847" coordsize="9190,2">
            <v:shape style="position:absolute;left:1872;top:6847;width:9190;height:2" coordorigin="1872,6847" coordsize="9190,0" path="m1872,6847l11062,6847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93.602402pt;margin-top:363.041901pt;width:459.500584pt;height:.1pt;mso-position-horizontal-relative:page;mso-position-vertical-relative:page;z-index:-283" coordorigin="1872,7261" coordsize="9190,2">
            <v:shape style="position:absolute;left:1872;top:7261;width:9190;height:2" coordorigin="1872,7261" coordsize="9190,0" path="m1872,7261l11062,7261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93.602402pt;margin-top:383.741913pt;width:459.500584pt;height:.1pt;mso-position-horizontal-relative:page;mso-position-vertical-relative:page;z-index:-282" coordorigin="1872,7675" coordsize="9190,2">
            <v:shape style="position:absolute;left:1872;top:7675;width:9190;height:2" coordorigin="1872,7675" coordsize="9190,0" path="m1872,7675l11062,7675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93.602402pt;margin-top:480.34201pt;width:459.500584pt;height:.1pt;mso-position-horizontal-relative:page;mso-position-vertical-relative:page;z-index:-281" coordorigin="1872,9607" coordsize="9190,2">
            <v:shape style="position:absolute;left:1872;top:9607;width:9190;height:2" coordorigin="1872,9607" coordsize="9190,0" path="m1872,9607l11062,9607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93.602402pt;margin-top:501.042023pt;width:459.500584pt;height:.1pt;mso-position-horizontal-relative:page;mso-position-vertical-relative:page;z-index:-280" coordorigin="1872,10021" coordsize="9190,2">
            <v:shape style="position:absolute;left:1872;top:10021;width:9190;height:2" coordorigin="1872,10021" coordsize="9190,0" path="m1872,10021l11062,10021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93.602402pt;margin-top:521.742004pt;width:459.500584pt;height:.1pt;mso-position-horizontal-relative:page;mso-position-vertical-relative:page;z-index:-279" coordorigin="1872,10435" coordsize="9190,2">
            <v:shape style="position:absolute;left:1872;top:10435;width:9190;height:2" coordorigin="1872,10435" coordsize="9190,0" path="m1872,10435l11062,10435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93.599998pt;margin-top:542.442017pt;width:459.500584pt;height:.1pt;mso-position-horizontal-relative:page;mso-position-vertical-relative:page;z-index:-278" coordorigin="1872,10849" coordsize="9190,2">
            <v:shape style="position:absolute;left:1872;top:10849;width:9190;height:2" coordorigin="1872,10849" coordsize="9190,0" path="m1872,10849l11062,10849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93.599998pt;margin-top:563.142029pt;width:459.500584pt;height:.1pt;mso-position-horizontal-relative:page;mso-position-vertical-relative:page;z-index:-277" coordorigin="1872,11263" coordsize="9190,2">
            <v:shape style="position:absolute;left:1872;top:11263;width:9190;height:2" coordorigin="1872,11263" coordsize="9190,0" path="m1872,11263l11062,11263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93.602402pt;margin-top:583.84198pt;width:459.500584pt;height:.1pt;mso-position-horizontal-relative:page;mso-position-vertical-relative:page;z-index:-276" coordorigin="1872,11677" coordsize="9190,2">
            <v:shape style="position:absolute;left:1872;top:11677;width:9190;height:2" coordorigin="1872,11677" coordsize="9190,0" path="m1872,11677l11062,11677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93.599998pt;margin-top:625.242004pt;width:459.500584pt;height:.1pt;mso-position-horizontal-relative:page;mso-position-vertical-relative:page;z-index:-275" coordorigin="1872,12505" coordsize="9190,2">
            <v:shape style="position:absolute;left:1872;top:12505;width:9190;height:2" coordorigin="1872,12505" coordsize="9190,0" path="m1872,12505l11062,12505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93.602402pt;margin-top:645.942017pt;width:459.500584pt;height:.1pt;mso-position-horizontal-relative:page;mso-position-vertical-relative:page;z-index:-274" coordorigin="1872,12919" coordsize="9190,2">
            <v:shape style="position:absolute;left:1872;top:12919;width:9190;height:2" coordorigin="1872,12919" coordsize="9190,0" path="m1872,12919l11062,12919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93.602402pt;margin-top:666.642029pt;width:459.500584pt;height:.1pt;mso-position-horizontal-relative:page;mso-position-vertical-relative:page;z-index:-273" coordorigin="1872,13333" coordsize="9190,2">
            <v:shape style="position:absolute;left:1872;top:13333;width:9190;height:2" coordorigin="1872,13333" coordsize="9190,0" path="m1872,13333l11062,13333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93.602402pt;margin-top:687.34198pt;width:459.500584pt;height:.1pt;mso-position-horizontal-relative:page;mso-position-vertical-relative:page;z-index:-272" coordorigin="1872,13747" coordsize="9190,2">
            <v:shape style="position:absolute;left:1872;top:13747;width:9190;height:2" coordorigin="1872,13747" coordsize="9190,0" path="m1872,13747l11062,13747e" filled="f" stroked="t" strokeweight="1.068pt" strokecolor="#000000">
              <v:path arrowok="t"/>
            </v:shape>
          </v:group>
          <w10:wrap type="none"/>
        </w:pict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832" w:right="47" w:firstLine="-720"/>
        <w:jc w:val="left"/>
        <w:tabs>
          <w:tab w:pos="820" w:val="left"/>
          <w:tab w:pos="2980" w:val="left"/>
          <w:tab w:pos="94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#1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Name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(or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description):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Age: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276" w:lineRule="exact"/>
        <w:ind w:left="832" w:right="2207"/>
        <w:jc w:val="left"/>
        <w:tabs>
          <w:tab w:pos="73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SOCIAL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PATTERN: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Observation: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83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Factors</w:t>
      </w:r>
      <w:r>
        <w:rPr>
          <w:rFonts w:ascii="Arial" w:hAnsi="Arial" w:cs="Arial" w:eastAsia="Arial"/>
          <w:sz w:val="24"/>
          <w:szCs w:val="24"/>
          <w:spacing w:val="6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1"/>
          <w:position w:val="-1"/>
        </w:rPr>
        <w:t>Contributing</w:t>
      </w:r>
      <w:r>
        <w:rPr>
          <w:rFonts w:ascii="Arial" w:hAnsi="Arial" w:cs="Arial" w:eastAsia="Arial"/>
          <w:sz w:val="24"/>
          <w:szCs w:val="24"/>
          <w:spacing w:val="-6"/>
          <w:w w:val="111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4"/>
          <w:szCs w:val="24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4"/>
          <w:szCs w:val="24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9"/>
          <w:position w:val="-1"/>
        </w:rPr>
        <w:t>Behavior: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832" w:right="47" w:firstLine="-720"/>
        <w:jc w:val="left"/>
        <w:tabs>
          <w:tab w:pos="820" w:val="left"/>
          <w:tab w:pos="2980" w:val="left"/>
          <w:tab w:pos="94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#2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Name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(or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description):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Age: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2" w:right="2207"/>
        <w:jc w:val="left"/>
        <w:tabs>
          <w:tab w:pos="73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SOCIAL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PATTERN: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Observation: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83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Factors</w:t>
      </w:r>
      <w:r>
        <w:rPr>
          <w:rFonts w:ascii="Arial" w:hAnsi="Arial" w:cs="Arial" w:eastAsia="Arial"/>
          <w:sz w:val="24"/>
          <w:szCs w:val="24"/>
          <w:spacing w:val="6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1"/>
          <w:position w:val="-1"/>
        </w:rPr>
        <w:t>Contributing</w:t>
      </w:r>
      <w:r>
        <w:rPr>
          <w:rFonts w:ascii="Arial" w:hAnsi="Arial" w:cs="Arial" w:eastAsia="Arial"/>
          <w:sz w:val="24"/>
          <w:szCs w:val="24"/>
          <w:spacing w:val="-6"/>
          <w:w w:val="111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4"/>
          <w:szCs w:val="24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4"/>
          <w:szCs w:val="24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9"/>
          <w:position w:val="-1"/>
        </w:rPr>
        <w:t>Behavior: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2" w:right="-20"/>
        <w:jc w:val="left"/>
        <w:tabs>
          <w:tab w:pos="820" w:val="left"/>
          <w:tab w:pos="94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  <w:t>#3</w:t>
        <w:tab/>
      </w:r>
      <w:r>
        <w:rPr>
          <w:rFonts w:ascii="Arial" w:hAnsi="Arial" w:cs="Arial" w:eastAsia="Arial"/>
          <w:sz w:val="24"/>
          <w:szCs w:val="24"/>
          <w:w w:val="111"/>
        </w:rPr>
        <w:t>Child’s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Name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(or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description):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73" w:footer="0" w:top="1180" w:bottom="280" w:left="1040" w:right="1620"/>
          <w:pgSz w:w="12240" w:h="15840"/>
        </w:sectPr>
      </w:pPr>
      <w:rPr/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/>
        <w:pict>
          <v:group style="position:absolute;margin-left:93.602402pt;margin-top:135.341995pt;width:459.500584pt;height:.1pt;mso-position-horizontal-relative:page;mso-position-vertical-relative:page;z-index:-271" coordorigin="1872,2707" coordsize="9190,2">
            <v:shape style="position:absolute;left:1872;top:2707;width:9190;height:2" coordorigin="1872,2707" coordsize="9190,0" path="m1872,2707l11062,2707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93.602402pt;margin-top:156.042007pt;width:459.500584pt;height:.1pt;mso-position-horizontal-relative:page;mso-position-vertical-relative:page;z-index:-270" coordorigin="1872,3121" coordsize="9190,2">
            <v:shape style="position:absolute;left:1872;top:3121;width:9190;height:2" coordorigin="1872,3121" coordsize="9190,0" path="m1872,3121l11062,3121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93.602402pt;margin-top:176.74202pt;width:459.500584pt;height:.1pt;mso-position-horizontal-relative:page;mso-position-vertical-relative:page;z-index:-269" coordorigin="1872,3535" coordsize="9190,2">
            <v:shape style="position:absolute;left:1872;top:3535;width:9190;height:2" coordorigin="1872,3535" coordsize="9190,0" path="m1872,3535l11062,3535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93.599998pt;margin-top:197.441971pt;width:459.500584pt;height:.1pt;mso-position-horizontal-relative:page;mso-position-vertical-relative:page;z-index:-268" coordorigin="1872,3949" coordsize="9190,2">
            <v:shape style="position:absolute;left:1872;top:3949;width:9190;height:2" coordorigin="1872,3949" coordsize="9190,0" path="m1872,3949l11062,3949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93.599998pt;margin-top:218.141983pt;width:459.500584pt;height:.1pt;mso-position-horizontal-relative:page;mso-position-vertical-relative:page;z-index:-267" coordorigin="1872,4363" coordsize="9190,2">
            <v:shape style="position:absolute;left:1872;top:4363;width:9190;height:2" coordorigin="1872,4363" coordsize="9190,0" path="m1872,4363l11062,4363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93.602402pt;margin-top:238.841995pt;width:459.500584pt;height:.1pt;mso-position-horizontal-relative:page;mso-position-vertical-relative:page;z-index:-266" coordorigin="1872,4777" coordsize="9190,2">
            <v:shape style="position:absolute;left:1872;top:4777;width:9190;height:2" coordorigin="1872,4777" coordsize="9190,0" path="m1872,4777l11062,4777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93.599998pt;margin-top:280.242035pt;width:459.500584pt;height:.1pt;mso-position-horizontal-relative:page;mso-position-vertical-relative:page;z-index:-265" coordorigin="1872,5605" coordsize="9190,2">
            <v:shape style="position:absolute;left:1872;top:5605;width:9190;height:2" coordorigin="1872,5605" coordsize="9190,0" path="m1872,5605l11062,5605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93.602402pt;margin-top:300.942017pt;width:459.500584pt;height:.1pt;mso-position-horizontal-relative:page;mso-position-vertical-relative:page;z-index:-264" coordorigin="1872,6019" coordsize="9190,2">
            <v:shape style="position:absolute;left:1872;top:6019;width:9190;height:2" coordorigin="1872,6019" coordsize="9190,0" path="m1872,6019l11062,6019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93.602402pt;margin-top:321.641998pt;width:459.500584pt;height:.1pt;mso-position-horizontal-relative:page;mso-position-vertical-relative:page;z-index:-263" coordorigin="1872,6433" coordsize="9190,2">
            <v:shape style="position:absolute;left:1872;top:6433;width:9190;height:2" coordorigin="1872,6433" coordsize="9190,0" path="m1872,6433l11062,6433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93.602402pt;margin-top:342.34201pt;width:459.500584pt;height:.1pt;mso-position-horizontal-relative:page;mso-position-vertical-relative:page;z-index:-262" coordorigin="1872,6847" coordsize="9190,2">
            <v:shape style="position:absolute;left:1872;top:6847;width:9190;height:2" coordorigin="1872,6847" coordsize="9190,0" path="m1872,6847l11062,6847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93.602402pt;margin-top:438.942017pt;width:459.500584pt;height:.1pt;mso-position-horizontal-relative:page;mso-position-vertical-relative:page;z-index:-261" coordorigin="1872,8779" coordsize="9190,2">
            <v:shape style="position:absolute;left:1872;top:8779;width:9190;height:2" coordorigin="1872,8779" coordsize="9190,0" path="m1872,8779l11062,8779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93.602402pt;margin-top:459.641998pt;width:459.500584pt;height:.1pt;mso-position-horizontal-relative:page;mso-position-vertical-relative:page;z-index:-260" coordorigin="1872,9193" coordsize="9190,2">
            <v:shape style="position:absolute;left:1872;top:9193;width:9190;height:2" coordorigin="1872,9193" coordsize="9190,0" path="m1872,9193l11062,9193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93.602402pt;margin-top:480.34201pt;width:459.500584pt;height:.1pt;mso-position-horizontal-relative:page;mso-position-vertical-relative:page;z-index:-259" coordorigin="1872,9607" coordsize="9190,2">
            <v:shape style="position:absolute;left:1872;top:9607;width:9190;height:2" coordorigin="1872,9607" coordsize="9190,0" path="m1872,9607l11062,9607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93.599998pt;margin-top:501.042023pt;width:459.500584pt;height:.1pt;mso-position-horizontal-relative:page;mso-position-vertical-relative:page;z-index:-258" coordorigin="1872,10021" coordsize="9190,2">
            <v:shape style="position:absolute;left:1872;top:10021;width:9190;height:2" coordorigin="1872,10021" coordsize="9190,0" path="m1872,10021l11062,10021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93.599998pt;margin-top:521.742004pt;width:459.500584pt;height:.1pt;mso-position-horizontal-relative:page;mso-position-vertical-relative:page;z-index:-257" coordorigin="1872,10435" coordsize="9190,2">
            <v:shape style="position:absolute;left:1872;top:10435;width:9190;height:2" coordorigin="1872,10435" coordsize="9190,0" path="m1872,10435l11062,10435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93.602402pt;margin-top:542.442017pt;width:459.500584pt;height:.1pt;mso-position-horizontal-relative:page;mso-position-vertical-relative:page;z-index:-256" coordorigin="1872,10849" coordsize="9190,2">
            <v:shape style="position:absolute;left:1872;top:10849;width:9190;height:2" coordorigin="1872,10849" coordsize="9190,0" path="m1872,10849l11062,10849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93.599998pt;margin-top:583.84198pt;width:459.500584pt;height:.1pt;mso-position-horizontal-relative:page;mso-position-vertical-relative:page;z-index:-255" coordorigin="1872,11677" coordsize="9190,2">
            <v:shape style="position:absolute;left:1872;top:11677;width:9190;height:2" coordorigin="1872,11677" coordsize="9190,0" path="m1872,11677l11062,11677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93.602402pt;margin-top:604.541992pt;width:459.500584pt;height:.1pt;mso-position-horizontal-relative:page;mso-position-vertical-relative:page;z-index:-254" coordorigin="1872,12091" coordsize="9190,2">
            <v:shape style="position:absolute;left:1872;top:12091;width:9190;height:2" coordorigin="1872,12091" coordsize="9190,0" path="m1872,12091l11062,12091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93.602402pt;margin-top:625.242004pt;width:459.500584pt;height:.1pt;mso-position-horizontal-relative:page;mso-position-vertical-relative:page;z-index:-253" coordorigin="1872,12505" coordsize="9190,2">
            <v:shape style="position:absolute;left:1872;top:12505;width:9190;height:2" coordorigin="1872,12505" coordsize="9190,0" path="m1872,12505l11062,12505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93.602402pt;margin-top:645.942017pt;width:459.500584pt;height:.1pt;mso-position-horizontal-relative:page;mso-position-vertical-relative:page;z-index:-252" coordorigin="1872,12919" coordsize="9190,2">
            <v:shape style="position:absolute;left:1872;top:12919;width:9190;height:2" coordorigin="1872,12919" coordsize="9190,0" path="m1872,12919l11062,12919e" filled="f" stroked="t" strokeweight="1.068pt" strokecolor="#000000">
              <v:path arrowok="t"/>
            </v:shape>
          </v:group>
          <w10:wrap type="none"/>
        </w:pict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832" w:right="-20"/>
        <w:jc w:val="left"/>
        <w:tabs>
          <w:tab w:pos="29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108"/>
        </w:rPr>
        <w:t>Age:</w:t>
      </w:r>
      <w:r>
        <w:rPr>
          <w:rFonts w:ascii="Arial" w:hAnsi="Arial" w:cs="Arial" w:eastAsia="Arial"/>
          <w:sz w:val="24"/>
          <w:szCs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w w:val="100"/>
          <w:u w:val="thick" w:color="000000"/>
        </w:rPr>
        <w:tab/>
      </w:r>
      <w:r>
        <w:rPr>
          <w:rFonts w:ascii="Arial" w:hAnsi="Arial" w:cs="Arial" w:eastAsia="Arial"/>
          <w:sz w:val="24"/>
          <w:szCs w:val="24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w w:val="100"/>
        </w:rPr>
      </w:r>
    </w:p>
    <w:p>
      <w:pPr>
        <w:spacing w:before="0" w:after="0" w:line="240" w:lineRule="auto"/>
        <w:ind w:left="832" w:right="2207"/>
        <w:jc w:val="left"/>
        <w:tabs>
          <w:tab w:pos="73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SOCIAL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PATTERN: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Observation: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83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Factors</w:t>
      </w:r>
      <w:r>
        <w:rPr>
          <w:rFonts w:ascii="Arial" w:hAnsi="Arial" w:cs="Arial" w:eastAsia="Arial"/>
          <w:sz w:val="24"/>
          <w:szCs w:val="24"/>
          <w:spacing w:val="6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1"/>
          <w:position w:val="-1"/>
        </w:rPr>
        <w:t>Contributing</w:t>
      </w:r>
      <w:r>
        <w:rPr>
          <w:rFonts w:ascii="Arial" w:hAnsi="Arial" w:cs="Arial" w:eastAsia="Arial"/>
          <w:sz w:val="24"/>
          <w:szCs w:val="24"/>
          <w:spacing w:val="-6"/>
          <w:w w:val="111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4"/>
          <w:szCs w:val="24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4"/>
          <w:szCs w:val="24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9"/>
          <w:position w:val="-1"/>
        </w:rPr>
        <w:t>Behavior: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832" w:right="47" w:firstLine="-720"/>
        <w:jc w:val="left"/>
        <w:tabs>
          <w:tab w:pos="820" w:val="left"/>
          <w:tab w:pos="2980" w:val="left"/>
          <w:tab w:pos="94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#4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Name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(or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description):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Age: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2" w:right="2207"/>
        <w:jc w:val="left"/>
        <w:tabs>
          <w:tab w:pos="73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SOCIAL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PATTERN: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Observation: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83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Factors</w:t>
      </w:r>
      <w:r>
        <w:rPr>
          <w:rFonts w:ascii="Arial" w:hAnsi="Arial" w:cs="Arial" w:eastAsia="Arial"/>
          <w:sz w:val="24"/>
          <w:szCs w:val="24"/>
          <w:spacing w:val="6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1"/>
          <w:position w:val="-1"/>
        </w:rPr>
        <w:t>Contributing</w:t>
      </w:r>
      <w:r>
        <w:rPr>
          <w:rFonts w:ascii="Arial" w:hAnsi="Arial" w:cs="Arial" w:eastAsia="Arial"/>
          <w:sz w:val="24"/>
          <w:szCs w:val="24"/>
          <w:spacing w:val="-6"/>
          <w:w w:val="111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4"/>
          <w:szCs w:val="24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4"/>
          <w:szCs w:val="24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9"/>
          <w:position w:val="-1"/>
        </w:rPr>
        <w:t>Behavior: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832" w:right="47" w:firstLine="-720"/>
        <w:jc w:val="left"/>
        <w:tabs>
          <w:tab w:pos="820" w:val="left"/>
          <w:tab w:pos="2980" w:val="left"/>
          <w:tab w:pos="94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#5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Name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(or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description):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Age: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2" w:right="2207"/>
        <w:jc w:val="left"/>
        <w:tabs>
          <w:tab w:pos="73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SOCIAL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PATTERN: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Observation: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73" w:footer="0" w:top="1180" w:bottom="280" w:left="1040" w:right="16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93.602402pt;margin-top:93.881981pt;width:459.500584pt;height:.1pt;mso-position-horizontal-relative:page;mso-position-vertical-relative:page;z-index:-251" coordorigin="1872,1878" coordsize="9190,2">
            <v:shape style="position:absolute;left:1872;top:1878;width:9190;height:2" coordorigin="1872,1878" coordsize="9190,0" path="m1872,1878l11062,1878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93.602402pt;margin-top:114.641991pt;width:459.500584pt;height:.1pt;mso-position-horizontal-relative:page;mso-position-vertical-relative:page;z-index:-250" coordorigin="1872,2293" coordsize="9190,2">
            <v:shape style="position:absolute;left:1872;top:2293;width:9190;height:2" coordorigin="1872,2293" coordsize="9190,0" path="m1872,2293l11062,2293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93.602402pt;margin-top:135.341995pt;width:459.500584pt;height:.1pt;mso-position-horizontal-relative:page;mso-position-vertical-relative:page;z-index:-249" coordorigin="1872,2707" coordsize="9190,2">
            <v:shape style="position:absolute;left:1872;top:2707;width:9190;height:2" coordorigin="1872,2707" coordsize="9190,0" path="m1872,2707l11062,2707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93.599998pt;margin-top:156.042007pt;width:459.500584pt;height:.1pt;mso-position-horizontal-relative:page;mso-position-vertical-relative:page;z-index:-248" coordorigin="1872,3121" coordsize="9190,2">
            <v:shape style="position:absolute;left:1872;top:3121;width:9190;height:2" coordorigin="1872,3121" coordsize="9190,0" path="m1872,3121l11062,3121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93.599998pt;margin-top:176.74202pt;width:459.500584pt;height:.1pt;mso-position-horizontal-relative:page;mso-position-vertical-relative:page;z-index:-247" coordorigin="1872,3535" coordsize="9190,2">
            <v:shape style="position:absolute;left:1872;top:3535;width:9190;height:2" coordorigin="1872,3535" coordsize="9190,0" path="m1872,3535l11062,3535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93.602402pt;margin-top:197.441971pt;width:459.500584pt;height:.1pt;mso-position-horizontal-relative:page;mso-position-vertical-relative:page;z-index:-246" coordorigin="1872,3949" coordsize="9190,2">
            <v:shape style="position:absolute;left:1872;top:3949;width:9190;height:2" coordorigin="1872,3949" coordsize="9190,0" path="m1872,3949l11062,3949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93.599998pt;margin-top:238.841995pt;width:459.500584pt;height:.1pt;mso-position-horizontal-relative:page;mso-position-vertical-relative:page;z-index:-245" coordorigin="1872,4777" coordsize="9190,2">
            <v:shape style="position:absolute;left:1872;top:4777;width:9190;height:2" coordorigin="1872,4777" coordsize="9190,0" path="m1872,4777l11062,4777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93.602402pt;margin-top:259.542023pt;width:459.500584pt;height:.1pt;mso-position-horizontal-relative:page;mso-position-vertical-relative:page;z-index:-244" coordorigin="1872,5191" coordsize="9190,2">
            <v:shape style="position:absolute;left:1872;top:5191;width:9190;height:2" coordorigin="1872,5191" coordsize="9190,0" path="m1872,5191l11062,5191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93.602402pt;margin-top:280.242035pt;width:459.500584pt;height:.1pt;mso-position-horizontal-relative:page;mso-position-vertical-relative:page;z-index:-243" coordorigin="1872,5605" coordsize="9190,2">
            <v:shape style="position:absolute;left:1872;top:5605;width:9190;height:2" coordorigin="1872,5605" coordsize="9190,0" path="m1872,5605l11062,5605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93.602402pt;margin-top:300.942017pt;width:459.500584pt;height:.1pt;mso-position-horizontal-relative:page;mso-position-vertical-relative:page;z-index:-242" coordorigin="1872,6019" coordsize="9190,2">
            <v:shape style="position:absolute;left:1872;top:6019;width:9190;height:2" coordorigin="1872,6019" coordsize="9190,0" path="m1872,6019l11062,6019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93.602402pt;margin-top:397.542023pt;width:459.500584pt;height:.1pt;mso-position-horizontal-relative:page;mso-position-vertical-relative:page;z-index:-241" coordorigin="1872,7951" coordsize="9190,2">
            <v:shape style="position:absolute;left:1872;top:7951;width:9190;height:2" coordorigin="1872,7951" coordsize="9190,0" path="m1872,7951l11062,7951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93.602402pt;margin-top:418.242004pt;width:459.500584pt;height:.1pt;mso-position-horizontal-relative:page;mso-position-vertical-relative:page;z-index:-240" coordorigin="1872,8365" coordsize="9190,2">
            <v:shape style="position:absolute;left:1872;top:8365;width:9190;height:2" coordorigin="1872,8365" coordsize="9190,0" path="m1872,8365l11062,8365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93.602402pt;margin-top:438.942017pt;width:459.500584pt;height:.1pt;mso-position-horizontal-relative:page;mso-position-vertical-relative:page;z-index:-239" coordorigin="1872,8779" coordsize="9190,2">
            <v:shape style="position:absolute;left:1872;top:8779;width:9190;height:2" coordorigin="1872,8779" coordsize="9190,0" path="m1872,8779l11062,8779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93.599998pt;margin-top:459.641998pt;width:459.500584pt;height:.1pt;mso-position-horizontal-relative:page;mso-position-vertical-relative:page;z-index:-238" coordorigin="1872,9193" coordsize="9190,2">
            <v:shape style="position:absolute;left:1872;top:9193;width:9190;height:2" coordorigin="1872,9193" coordsize="9190,0" path="m1872,9193l11062,9193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93.599998pt;margin-top:480.34201pt;width:459.500584pt;height:.1pt;mso-position-horizontal-relative:page;mso-position-vertical-relative:page;z-index:-237" coordorigin="1872,9607" coordsize="9190,2">
            <v:shape style="position:absolute;left:1872;top:9607;width:9190;height:2" coordorigin="1872,9607" coordsize="9190,0" path="m1872,9607l11062,9607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93.602402pt;margin-top:501.042023pt;width:459.500584pt;height:.1pt;mso-position-horizontal-relative:page;mso-position-vertical-relative:page;z-index:-236" coordorigin="1872,10021" coordsize="9190,2">
            <v:shape style="position:absolute;left:1872;top:10021;width:9190;height:2" coordorigin="1872,10021" coordsize="9190,0" path="m1872,10021l11062,10021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93.599998pt;margin-top:542.442017pt;width:459.500584pt;height:.1pt;mso-position-horizontal-relative:page;mso-position-vertical-relative:page;z-index:-235" coordorigin="1872,10849" coordsize="9190,2">
            <v:shape style="position:absolute;left:1872;top:10849;width:9190;height:2" coordorigin="1872,10849" coordsize="9190,0" path="m1872,10849l11062,10849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93.602402pt;margin-top:563.142029pt;width:459.500584pt;height:.1pt;mso-position-horizontal-relative:page;mso-position-vertical-relative:page;z-index:-234" coordorigin="1872,11263" coordsize="9190,2">
            <v:shape style="position:absolute;left:1872;top:11263;width:9190;height:2" coordorigin="1872,11263" coordsize="9190,0" path="m1872,11263l11062,11263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93.602402pt;margin-top:583.84198pt;width:459.500584pt;height:.1pt;mso-position-horizontal-relative:page;mso-position-vertical-relative:page;z-index:-233" coordorigin="1872,11677" coordsize="9190,2">
            <v:shape style="position:absolute;left:1872;top:11677;width:9190;height:2" coordorigin="1872,11677" coordsize="9190,0" path="m1872,11677l11062,11677e" filled="f" stroked="t" strokeweight="1.068pt" strokecolor="#000000">
              <v:path arrowok="t"/>
            </v:shape>
          </v:group>
          <w10:wrap type="none"/>
        </w:pict>
      </w:r>
      <w:r>
        <w:rPr/>
        <w:pict>
          <v:group style="position:absolute;margin-left:93.602402pt;margin-top:604.541992pt;width:459.500584pt;height:.1pt;mso-position-horizontal-relative:page;mso-position-vertical-relative:page;z-index:-232" coordorigin="1872,12091" coordsize="9190,2">
            <v:shape style="position:absolute;left:1872;top:12091;width:9190;height:2" coordorigin="1872,12091" coordsize="9190,0" path="m1872,12091l11062,12091e" filled="f" stroked="t" strokeweight="1.068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71" w:lineRule="exact"/>
        <w:ind w:left="83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Factors</w:t>
      </w:r>
      <w:r>
        <w:rPr>
          <w:rFonts w:ascii="Arial" w:hAnsi="Arial" w:cs="Arial" w:eastAsia="Arial"/>
          <w:sz w:val="24"/>
          <w:szCs w:val="24"/>
          <w:spacing w:val="6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1"/>
          <w:position w:val="-1"/>
        </w:rPr>
        <w:t>Contributing</w:t>
      </w:r>
      <w:r>
        <w:rPr>
          <w:rFonts w:ascii="Arial" w:hAnsi="Arial" w:cs="Arial" w:eastAsia="Arial"/>
          <w:sz w:val="24"/>
          <w:szCs w:val="24"/>
          <w:spacing w:val="-6"/>
          <w:w w:val="111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4"/>
          <w:szCs w:val="24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4"/>
          <w:szCs w:val="24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9"/>
          <w:position w:val="-1"/>
        </w:rPr>
        <w:t>Behavior: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832" w:right="47" w:firstLine="-720"/>
        <w:jc w:val="left"/>
        <w:tabs>
          <w:tab w:pos="820" w:val="left"/>
          <w:tab w:pos="2980" w:val="left"/>
          <w:tab w:pos="94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#6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Name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(or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description):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Age: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2" w:right="2207"/>
        <w:jc w:val="left"/>
        <w:tabs>
          <w:tab w:pos="73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SOCIAL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PATTERN: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Observation: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83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Factors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Contributing</w:t>
      </w:r>
      <w:r>
        <w:rPr>
          <w:rFonts w:ascii="Arial" w:hAnsi="Arial" w:cs="Arial" w:eastAsia="Arial"/>
          <w:sz w:val="24"/>
          <w:szCs w:val="24"/>
          <w:spacing w:val="-6"/>
          <w:w w:val="11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Behavior: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sectPr>
      <w:pgMar w:header="773" w:footer="0" w:top="1180" w:bottom="280" w:left="1040" w:right="16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auto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1pt;margin-top:37.663391pt;width:169.919724pt;height:23pt;mso-position-horizontal-relative:page;mso-position-vertical-relative:page;z-index:-292" type="#_x0000_t202" filled="f" stroked="f">
          <v:textbox inset="0,0,0,0">
            <w:txbxContent>
              <w:p>
                <w:pPr>
                  <w:spacing w:before="0" w:after="0" w:line="449" w:lineRule="exact"/>
                  <w:ind w:left="20" w:right="-83"/>
                  <w:jc w:val="left"/>
                  <w:rPr>
                    <w:rFonts w:ascii="Arial" w:hAnsi="Arial" w:cs="Arial" w:eastAsia="Arial"/>
                    <w:sz w:val="42"/>
                    <w:szCs w:val="42"/>
                  </w:rPr>
                </w:pPr>
                <w:rPr/>
                <w:r>
                  <w:rPr>
                    <w:rFonts w:ascii="Arial" w:hAnsi="Arial" w:cs="Arial" w:eastAsia="Arial"/>
                    <w:sz w:val="42"/>
                    <w:szCs w:val="42"/>
                    <w:spacing w:val="0"/>
                    <w:w w:val="101"/>
                  </w:rPr>
                  <w:t>OBSERVATIONS</w:t>
                </w:r>
                <w:r>
                  <w:rPr>
                    <w:rFonts w:ascii="Arial" w:hAnsi="Arial" w:cs="Arial" w:eastAsia="Arial"/>
                    <w:sz w:val="42"/>
                    <w:szCs w:val="4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jgolavar</dc:creator>
  <dc:title>Microsoft Word - mso36C.doc</dc:title>
  <dcterms:created xsi:type="dcterms:W3CDTF">2013-10-08T16:07:58Z</dcterms:created>
  <dcterms:modified xsi:type="dcterms:W3CDTF">2013-10-08T16:07:58Z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2004-02-10T00:00:00Z</vt:filetime>
  </property>
  <property fmtid="{D5CDD505-2E9C-101B-9397-08002B2CF9AE}" pid="3" name="LastSaved">
    <vt:filetime>2013-10-08T00:00:00Z</vt:filetime>
  </property>
</Properties>
</file>